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F4" w:rsidRDefault="00A654F4" w:rsidP="00A654F4">
      <w:pPr>
        <w:widowControl w:val="0"/>
        <w:autoSpaceDE w:val="0"/>
        <w:autoSpaceDN w:val="0"/>
        <w:spacing w:before="74" w:after="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lang w:eastAsia="es-ES" w:bidi="es-ES"/>
        </w:rPr>
      </w:pPr>
      <w:r w:rsidRPr="00663816">
        <w:rPr>
          <w:rFonts w:ascii="Arial" w:eastAsia="Times New Roman" w:hAnsi="Arial" w:cs="Arial"/>
          <w:b/>
          <w:bCs/>
          <w:lang w:eastAsia="es-ES" w:bidi="es-ES"/>
        </w:rPr>
        <w:t>ANEXO IV</w:t>
      </w:r>
    </w:p>
    <w:p w:rsidR="00663816" w:rsidRPr="00663816" w:rsidRDefault="00663816" w:rsidP="00A654F4">
      <w:pPr>
        <w:widowControl w:val="0"/>
        <w:autoSpaceDE w:val="0"/>
        <w:autoSpaceDN w:val="0"/>
        <w:spacing w:before="74" w:after="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before="180" w:after="0" w:line="360" w:lineRule="auto"/>
        <w:jc w:val="both"/>
        <w:rPr>
          <w:rFonts w:ascii="Arial" w:eastAsia="Times New Roman" w:hAnsi="Arial" w:cs="Arial"/>
          <w:b/>
          <w:lang w:eastAsia="es-ES" w:bidi="es-ES"/>
        </w:rPr>
      </w:pPr>
      <w:r w:rsidRPr="00ED5BBC">
        <w:rPr>
          <w:rFonts w:ascii="Arial" w:eastAsia="Times New Roman" w:hAnsi="Arial" w:cs="Arial"/>
          <w:b/>
          <w:lang w:eastAsia="es-ES" w:bidi="es-ES"/>
        </w:rPr>
        <w:t>Solicitud de participación en la VIII, IX y X Edición de los Premios a la Innovación, las Buenas Prácticas y el Premio a la Igualdad en la Comunidad Autónoma de la Región de Murcia</w:t>
      </w: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es-ES" w:bidi="es-ES"/>
        </w:rPr>
      </w:pPr>
    </w:p>
    <w:p w:rsidR="004F2BFB" w:rsidRPr="00ED5BBC" w:rsidRDefault="004F2BFB" w:rsidP="004F2BFB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Datos de la solicitud:</w:t>
      </w:r>
    </w:p>
    <w:p w:rsidR="004F2BFB" w:rsidRPr="00ED5BBC" w:rsidRDefault="004F2BFB" w:rsidP="004F2BFB">
      <w:pPr>
        <w:widowControl w:val="0"/>
        <w:autoSpaceDE w:val="0"/>
        <w:autoSpaceDN w:val="0"/>
        <w:spacing w:before="183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-Institución/ Entidad/Unidad participante: 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……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………………………………….…</w:t>
      </w:r>
    </w:p>
    <w:p w:rsidR="004F2BFB" w:rsidRPr="00ED5BBC" w:rsidRDefault="004F2BFB" w:rsidP="004F2BFB">
      <w:pPr>
        <w:widowControl w:val="0"/>
        <w:autoSpaceDE w:val="0"/>
        <w:autoSpaceDN w:val="0"/>
        <w:spacing w:before="180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-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Dirección: …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…………………………………..….</w:t>
      </w:r>
    </w:p>
    <w:p w:rsidR="004F2BFB" w:rsidRPr="00ED5BBC" w:rsidRDefault="004F2BFB" w:rsidP="004F2BFB">
      <w:pPr>
        <w:widowControl w:val="0"/>
        <w:autoSpaceDE w:val="0"/>
        <w:autoSpaceDN w:val="0"/>
        <w:spacing w:before="167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-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 xml:space="preserve">Persona responsable del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proyecto</w:t>
      </w:r>
      <w:r w:rsidRPr="00ED5BBC">
        <w:rPr>
          <w:rFonts w:ascii="Arial" w:eastAsia="Times New Roman" w:hAnsi="Arial" w:cs="Arial"/>
          <w:position w:val="9"/>
          <w:sz w:val="20"/>
          <w:szCs w:val="20"/>
          <w:lang w:eastAsia="es-ES" w:bidi="es-ES"/>
        </w:rPr>
        <w:t>1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…………………………………...…………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………..</w:t>
      </w:r>
    </w:p>
    <w:p w:rsidR="004F2BFB" w:rsidRPr="00ED5BBC" w:rsidRDefault="004F2BFB" w:rsidP="004F2BFB">
      <w:pPr>
        <w:widowControl w:val="0"/>
        <w:autoSpaceDE w:val="0"/>
        <w:autoSpaceDN w:val="0"/>
        <w:spacing w:before="183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Nombre y apellidos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 xml:space="preserve">: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……………..……………………………….………...………</w:t>
      </w:r>
    </w:p>
    <w:p w:rsidR="004F2BFB" w:rsidRPr="00ED5BBC" w:rsidRDefault="004F2BFB" w:rsidP="004F2BFB">
      <w:pPr>
        <w:widowControl w:val="0"/>
        <w:autoSpaceDE w:val="0"/>
        <w:autoSpaceDN w:val="0"/>
        <w:spacing w:before="182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Cargo/Puesto: 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……….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……………..………………</w:t>
      </w:r>
    </w:p>
    <w:p w:rsidR="004F2BFB" w:rsidRPr="00ED5BBC" w:rsidRDefault="004F2BFB" w:rsidP="004F2BFB">
      <w:pPr>
        <w:widowControl w:val="0"/>
        <w:autoSpaceDE w:val="0"/>
        <w:autoSpaceDN w:val="0"/>
        <w:spacing w:before="180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NIF: 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……..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………………...</w:t>
      </w:r>
    </w:p>
    <w:p w:rsidR="004F2BFB" w:rsidRPr="00ED5BBC" w:rsidRDefault="004F2BFB" w:rsidP="004F2BFB">
      <w:pPr>
        <w:widowControl w:val="0"/>
        <w:autoSpaceDE w:val="0"/>
        <w:autoSpaceDN w:val="0"/>
        <w:spacing w:before="183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 xml:space="preserve">Teléfono: 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….……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.…………………………………………………………………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…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………….</w:t>
      </w:r>
    </w:p>
    <w:p w:rsidR="004F2BFB" w:rsidRPr="00ED5BBC" w:rsidRDefault="004F2BFB" w:rsidP="004F2BFB">
      <w:pPr>
        <w:widowControl w:val="0"/>
        <w:autoSpaceDE w:val="0"/>
        <w:autoSpaceDN w:val="0"/>
        <w:spacing w:before="182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  <w:r>
        <w:rPr>
          <w:rFonts w:ascii="Arial" w:eastAsia="Times New Roman" w:hAnsi="Arial" w:cs="Arial"/>
          <w:sz w:val="20"/>
          <w:szCs w:val="20"/>
          <w:lang w:eastAsia="es-ES" w:bidi="es-ES"/>
        </w:rPr>
        <w:t xml:space="preserve">Correo electrónico:  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</w:t>
      </w:r>
      <w:r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……………………………………….…………………….………….</w:t>
      </w:r>
    </w:p>
    <w:p w:rsidR="004F2BFB" w:rsidRPr="00ED5BBC" w:rsidRDefault="004F2BFB" w:rsidP="004F2BFB">
      <w:pPr>
        <w:widowControl w:val="0"/>
        <w:autoSpaceDE w:val="0"/>
        <w:autoSpaceDN w:val="0"/>
        <w:spacing w:before="182"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>
        <w:rPr>
          <w:rFonts w:ascii="Arial" w:eastAsia="Times New Roman" w:hAnsi="Arial" w:cs="Arial"/>
          <w:sz w:val="20"/>
          <w:szCs w:val="20"/>
          <w:lang w:eastAsia="es-ES" w:bidi="es-ES"/>
        </w:rPr>
        <w:t>-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Personas que han participado en la realización y redacción del proyecto (nombre, apellidos, cargo/puesto:</w:t>
      </w:r>
    </w:p>
    <w:p w:rsidR="004F2BFB" w:rsidRPr="00ED5BBC" w:rsidRDefault="004F2BFB" w:rsidP="004F2BFB">
      <w:pPr>
        <w:widowControl w:val="0"/>
        <w:autoSpaceDE w:val="0"/>
        <w:autoSpaceDN w:val="0"/>
        <w:spacing w:before="182"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before="182"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Categoría de Premio a la que</w:t>
      </w:r>
      <w:r w:rsidRPr="00ED5BBC">
        <w:rPr>
          <w:rFonts w:ascii="Arial" w:eastAsia="Times New Roman" w:hAnsi="Arial" w:cs="Arial"/>
          <w:spacing w:val="-5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concurre:</w:t>
      </w:r>
    </w:p>
    <w:p w:rsidR="004F2BFB" w:rsidRPr="00ED5BBC" w:rsidRDefault="004F2BFB" w:rsidP="004F2BFB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83" w:after="0" w:line="360" w:lineRule="auto"/>
        <w:ind w:left="709" w:hanging="361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Premio a la Innovación en la</w:t>
      </w:r>
      <w:r w:rsidRPr="00ED5BBC">
        <w:rPr>
          <w:rFonts w:ascii="Arial" w:eastAsia="Times New Roman" w:hAnsi="Arial" w:cs="Arial"/>
          <w:spacing w:val="-1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Administración.</w:t>
      </w:r>
    </w:p>
    <w:p w:rsidR="004F2BFB" w:rsidRPr="00ED5BBC" w:rsidRDefault="004F2BFB" w:rsidP="004F2BFB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2" w:after="0" w:line="360" w:lineRule="auto"/>
        <w:ind w:left="709" w:hanging="361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Premio a las Buenas Prácticas en la</w:t>
      </w:r>
      <w:r w:rsidRPr="00ED5BBC">
        <w:rPr>
          <w:rFonts w:ascii="Arial" w:eastAsia="Times New Roman" w:hAnsi="Arial" w:cs="Arial"/>
          <w:spacing w:val="-3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Administración.</w:t>
      </w:r>
    </w:p>
    <w:p w:rsidR="004F2BFB" w:rsidRPr="00ED5BBC" w:rsidRDefault="004F2BFB" w:rsidP="004F2BFB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360" w:lineRule="auto"/>
        <w:ind w:left="709" w:hanging="361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Premio a la Igualdad en la</w:t>
      </w:r>
      <w:r w:rsidRPr="00ED5BBC">
        <w:rPr>
          <w:rFonts w:ascii="Arial" w:eastAsia="Times New Roman" w:hAnsi="Arial" w:cs="Arial"/>
          <w:spacing w:val="-1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Administración.</w:t>
      </w:r>
    </w:p>
    <w:p w:rsidR="004F2BFB" w:rsidRPr="00ED5BBC" w:rsidRDefault="004F2BFB" w:rsidP="004F2BFB">
      <w:pPr>
        <w:widowControl w:val="0"/>
        <w:autoSpaceDE w:val="0"/>
        <w:autoSpaceDN w:val="0"/>
        <w:spacing w:before="11"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Denominación del proyecto que se</w:t>
      </w:r>
      <w:r w:rsidRPr="00ED5BBC">
        <w:rPr>
          <w:rFonts w:ascii="Arial" w:eastAsia="Times New Roman" w:hAnsi="Arial" w:cs="Arial"/>
          <w:spacing w:val="-2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presenta:</w:t>
      </w:r>
    </w:p>
    <w:p w:rsidR="004F2BFB" w:rsidRPr="00ED5BBC" w:rsidRDefault="004F2BFB" w:rsidP="004F2BFB">
      <w:pPr>
        <w:widowControl w:val="0"/>
        <w:tabs>
          <w:tab w:val="left" w:pos="809"/>
          <w:tab w:val="left" w:pos="81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before="200"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Documentación</w:t>
      </w:r>
      <w:r w:rsidRPr="00ED5BBC">
        <w:rPr>
          <w:rFonts w:ascii="Arial" w:eastAsia="Times New Roman" w:hAnsi="Arial" w:cs="Arial"/>
          <w:spacing w:val="1"/>
          <w:sz w:val="20"/>
          <w:szCs w:val="20"/>
          <w:lang w:eastAsia="es-ES" w:bidi="es-ES"/>
        </w:rPr>
        <w:t xml:space="preserve"> 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aportada:</w:t>
      </w:r>
    </w:p>
    <w:p w:rsidR="004F2BFB" w:rsidRPr="00ED5BBC" w:rsidRDefault="004F2BFB" w:rsidP="004F2BFB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67" w:after="0" w:line="360" w:lineRule="auto"/>
        <w:ind w:left="709" w:hanging="361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Memoria</w:t>
      </w:r>
      <w:r w:rsidRPr="00ED5BBC">
        <w:rPr>
          <w:rFonts w:ascii="Arial" w:eastAsia="Times New Roman" w:hAnsi="Arial" w:cs="Arial"/>
          <w:position w:val="9"/>
          <w:sz w:val="20"/>
          <w:szCs w:val="20"/>
          <w:lang w:eastAsia="es-ES" w:bidi="es-ES"/>
        </w:rPr>
        <w:t>2</w:t>
      </w: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.</w:t>
      </w:r>
    </w:p>
    <w:p w:rsidR="004F2BFB" w:rsidRPr="00ED5BBC" w:rsidRDefault="004F2BFB" w:rsidP="004F2BFB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67" w:after="0" w:line="360" w:lineRule="auto"/>
        <w:ind w:left="709" w:hanging="361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lastRenderedPageBreak/>
        <w:t>Otra documentación.</w:t>
      </w: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Documento firmado electrónicamente</w:t>
      </w: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es-ES"/>
        </w:rPr>
      </w:pPr>
    </w:p>
    <w:p w:rsidR="004F2BFB" w:rsidRPr="00ED5BBC" w:rsidRDefault="004F2BFB" w:rsidP="004F2BFB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Se deberá indicar el teléfono y dirección electrónica de la persona de contacto. Se recomienda que dicha persona sea la responsable de la redacción de la memoria.</w:t>
      </w:r>
    </w:p>
    <w:p w:rsidR="004F2BFB" w:rsidRPr="00ED5BBC" w:rsidRDefault="004F2BFB" w:rsidP="004F2BFB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s-ES" w:bidi="es-ES"/>
        </w:rPr>
      </w:pPr>
      <w:r w:rsidRPr="00ED5BBC">
        <w:rPr>
          <w:rFonts w:ascii="Arial" w:eastAsia="Times New Roman" w:hAnsi="Arial" w:cs="Arial"/>
          <w:sz w:val="20"/>
          <w:szCs w:val="20"/>
          <w:lang w:eastAsia="es-ES" w:bidi="es-ES"/>
        </w:rPr>
        <w:t>Se deberá adjuntar a la solicitud la memoria que se presenta a los Premios</w:t>
      </w:r>
    </w:p>
    <w:p w:rsidR="004F2BFB" w:rsidRPr="00ED5BBC" w:rsidRDefault="004F2BFB" w:rsidP="004F2BFB">
      <w:pPr>
        <w:widowControl w:val="0"/>
        <w:autoSpaceDE w:val="0"/>
        <w:autoSpaceDN w:val="0"/>
        <w:spacing w:before="1" w:after="0" w:line="360" w:lineRule="auto"/>
        <w:jc w:val="both"/>
        <w:rPr>
          <w:rFonts w:ascii="Arial" w:eastAsia="Times New Roman" w:hAnsi="Arial" w:cs="Arial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before="1" w:after="0" w:line="360" w:lineRule="auto"/>
        <w:jc w:val="both"/>
        <w:rPr>
          <w:rFonts w:ascii="Arial" w:eastAsia="Times New Roman" w:hAnsi="Arial" w:cs="Arial"/>
          <w:lang w:eastAsia="es-ES" w:bidi="es-ES"/>
        </w:rPr>
      </w:pPr>
    </w:p>
    <w:p w:rsidR="004F2BFB" w:rsidRPr="00ED5BBC" w:rsidRDefault="004F2BFB" w:rsidP="004F2BFB">
      <w:pPr>
        <w:widowControl w:val="0"/>
        <w:autoSpaceDE w:val="0"/>
        <w:autoSpaceDN w:val="0"/>
        <w:spacing w:before="1" w:after="0" w:line="360" w:lineRule="auto"/>
        <w:jc w:val="both"/>
        <w:rPr>
          <w:rFonts w:ascii="Arial" w:eastAsia="Times New Roman" w:hAnsi="Arial" w:cs="Arial"/>
          <w:b/>
          <w:lang w:eastAsia="es-ES" w:bidi="es-ES"/>
        </w:rPr>
      </w:pPr>
      <w:r w:rsidRPr="00ED5BBC">
        <w:rPr>
          <w:rFonts w:ascii="Arial" w:eastAsia="Times New Roman" w:hAnsi="Arial" w:cs="Arial"/>
          <w:b/>
          <w:lang w:eastAsia="es-ES" w:bidi="es-ES"/>
        </w:rPr>
        <w:t>DIRECCIÓN GENERAL DE FUNCIÓN PÚBLICA Y DIÁLOGO SOCIAL</w:t>
      </w:r>
    </w:p>
    <w:p w:rsidR="00A654F4" w:rsidRPr="00663816" w:rsidRDefault="00A654F4" w:rsidP="004F2BFB">
      <w:pPr>
        <w:widowControl w:val="0"/>
        <w:autoSpaceDE w:val="0"/>
        <w:autoSpaceDN w:val="0"/>
        <w:spacing w:before="180"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654F4" w:rsidRPr="00663816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FA" w:rsidRDefault="00E944FA" w:rsidP="0033118A">
      <w:pPr>
        <w:spacing w:after="0" w:line="240" w:lineRule="auto"/>
      </w:pPr>
      <w:r>
        <w:separator/>
      </w:r>
    </w:p>
  </w:endnote>
  <w:endnote w:type="continuationSeparator" w:id="0">
    <w:p w:rsidR="00E944FA" w:rsidRDefault="00E944F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FA" w:rsidRDefault="00E944FA" w:rsidP="0033118A">
      <w:pPr>
        <w:spacing w:after="0" w:line="240" w:lineRule="auto"/>
      </w:pPr>
      <w:r>
        <w:separator/>
      </w:r>
    </w:p>
  </w:footnote>
  <w:footnote w:type="continuationSeparator" w:id="0">
    <w:p w:rsidR="00E944FA" w:rsidRDefault="00E944F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6381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2CE1E4" wp14:editId="1FE2BA4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E459C"/>
    <w:multiLevelType w:val="hybridMultilevel"/>
    <w:tmpl w:val="73CAA82A"/>
    <w:lvl w:ilvl="0" w:tplc="F5F43832">
      <w:start w:val="1"/>
      <w:numFmt w:val="upperRoman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58D8C910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2" w:tplc="F126C58A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E36250C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4" w:tplc="B76C1AA2">
      <w:numFmt w:val="bullet"/>
      <w:lvlText w:val="•"/>
      <w:lvlJc w:val="left"/>
      <w:pPr>
        <w:ind w:left="4038" w:hanging="360"/>
      </w:pPr>
      <w:rPr>
        <w:rFonts w:hint="default"/>
        <w:lang w:val="es-ES" w:eastAsia="es-ES" w:bidi="es-ES"/>
      </w:rPr>
    </w:lvl>
    <w:lvl w:ilvl="5" w:tplc="318E6680">
      <w:numFmt w:val="bullet"/>
      <w:lvlText w:val="•"/>
      <w:lvlJc w:val="left"/>
      <w:pPr>
        <w:ind w:left="4843" w:hanging="360"/>
      </w:pPr>
      <w:rPr>
        <w:rFonts w:hint="default"/>
        <w:lang w:val="es-ES" w:eastAsia="es-ES" w:bidi="es-ES"/>
      </w:rPr>
    </w:lvl>
    <w:lvl w:ilvl="6" w:tplc="A2B47202">
      <w:numFmt w:val="bullet"/>
      <w:lvlText w:val="•"/>
      <w:lvlJc w:val="left"/>
      <w:pPr>
        <w:ind w:left="5647" w:hanging="360"/>
      </w:pPr>
      <w:rPr>
        <w:rFonts w:hint="default"/>
        <w:lang w:val="es-ES" w:eastAsia="es-ES" w:bidi="es-ES"/>
      </w:rPr>
    </w:lvl>
    <w:lvl w:ilvl="7" w:tplc="2ADA6E44">
      <w:numFmt w:val="bullet"/>
      <w:lvlText w:val="•"/>
      <w:lvlJc w:val="left"/>
      <w:pPr>
        <w:ind w:left="6452" w:hanging="360"/>
      </w:pPr>
      <w:rPr>
        <w:rFonts w:hint="default"/>
        <w:lang w:val="es-ES" w:eastAsia="es-ES" w:bidi="es-ES"/>
      </w:rPr>
    </w:lvl>
    <w:lvl w:ilvl="8" w:tplc="8320E380">
      <w:numFmt w:val="bullet"/>
      <w:lvlText w:val="•"/>
      <w:lvlJc w:val="left"/>
      <w:pPr>
        <w:ind w:left="725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3572034"/>
    <w:multiLevelType w:val="hybridMultilevel"/>
    <w:tmpl w:val="3CD07B2E"/>
    <w:lvl w:ilvl="0" w:tplc="ECCCDDD2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A"/>
    <w:rsid w:val="00047D79"/>
    <w:rsid w:val="000A6CBE"/>
    <w:rsid w:val="000B4103"/>
    <w:rsid w:val="0013104E"/>
    <w:rsid w:val="001353E8"/>
    <w:rsid w:val="0019746C"/>
    <w:rsid w:val="001B4A0B"/>
    <w:rsid w:val="001F6198"/>
    <w:rsid w:val="0020548E"/>
    <w:rsid w:val="00235B81"/>
    <w:rsid w:val="00244494"/>
    <w:rsid w:val="002C71E3"/>
    <w:rsid w:val="0033118A"/>
    <w:rsid w:val="003C26F0"/>
    <w:rsid w:val="004E7DEE"/>
    <w:rsid w:val="004F2BFB"/>
    <w:rsid w:val="005271AF"/>
    <w:rsid w:val="00546BB5"/>
    <w:rsid w:val="005B115A"/>
    <w:rsid w:val="00663816"/>
    <w:rsid w:val="00681F44"/>
    <w:rsid w:val="006E3224"/>
    <w:rsid w:val="00752411"/>
    <w:rsid w:val="008055D7"/>
    <w:rsid w:val="00805E6D"/>
    <w:rsid w:val="008B55BB"/>
    <w:rsid w:val="008E3810"/>
    <w:rsid w:val="00A01ACF"/>
    <w:rsid w:val="00A441B7"/>
    <w:rsid w:val="00A654F4"/>
    <w:rsid w:val="00C44004"/>
    <w:rsid w:val="00C703AC"/>
    <w:rsid w:val="00C933EB"/>
    <w:rsid w:val="00D0196C"/>
    <w:rsid w:val="00D75B6B"/>
    <w:rsid w:val="00E944FA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88a\Desktop\CEHE%20-%20DGFPDS%20-%20EFI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DE15C-5182-487A-A591-3D51D9D8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DGFPDS - EFIAP.DOTX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2024-05-08T10:51:00Z</dcterms:created>
  <dcterms:modified xsi:type="dcterms:W3CDTF">2024-05-31T06:50:00Z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